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1339" w14:textId="5621791C" w:rsidR="00CF3CCB" w:rsidRPr="00AD1FF1" w:rsidRDefault="00863F18" w:rsidP="00AD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1FF1">
        <w:rPr>
          <w:rFonts w:ascii="Times New Roman" w:hAnsi="Times New Roman" w:cs="Times New Roman"/>
          <w:b/>
          <w:sz w:val="24"/>
          <w:szCs w:val="24"/>
        </w:rPr>
        <w:t>Reflexionsbericht über das Praktikum</w:t>
      </w:r>
    </w:p>
    <w:p w14:paraId="5D2FF9BE" w14:textId="148CCE4F" w:rsidR="00863F18" w:rsidRPr="00AD1FF1" w:rsidRDefault="00863F18" w:rsidP="0086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556645" w14:textId="0EA0CE06" w:rsidR="00863F18" w:rsidRPr="00AD1FF1" w:rsidRDefault="00863F18" w:rsidP="00863F18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>Eine Seite mit PC geschriebe</w:t>
      </w:r>
      <w:r w:rsidR="00AD1FF1" w:rsidRPr="00AD1FF1">
        <w:rPr>
          <w:rFonts w:ascii="Times New Roman" w:hAnsi="Times New Roman" w:cs="Times New Roman"/>
          <w:sz w:val="24"/>
          <w:szCs w:val="24"/>
        </w:rPr>
        <w:t>n,</w:t>
      </w:r>
      <w:r w:rsidRPr="00AD1FF1">
        <w:rPr>
          <w:rFonts w:ascii="Times New Roman" w:hAnsi="Times New Roman" w:cs="Times New Roman"/>
          <w:sz w:val="24"/>
          <w:szCs w:val="24"/>
        </w:rPr>
        <w:t xml:space="preserve"> in digitaler Form ablegen (im entsprechenden Ordner auf dem Klassenlaufwerk, z. B</w:t>
      </w:r>
      <w:r w:rsidR="00C41EDA">
        <w:rPr>
          <w:rFonts w:ascii="Times New Roman" w:hAnsi="Times New Roman" w:cs="Times New Roman"/>
          <w:sz w:val="24"/>
          <w:szCs w:val="24"/>
        </w:rPr>
        <w:t>.</w:t>
      </w:r>
      <w:r w:rsidRPr="00AD1FF1">
        <w:rPr>
          <w:rFonts w:ascii="Times New Roman" w:hAnsi="Times New Roman" w:cs="Times New Roman"/>
          <w:sz w:val="24"/>
          <w:szCs w:val="24"/>
        </w:rPr>
        <w:t xml:space="preserve"> unter </w:t>
      </w:r>
      <w:r w:rsidRPr="00AD1FF1">
        <w:rPr>
          <w:rFonts w:ascii="Times New Roman" w:hAnsi="Times New Roman" w:cs="Times New Roman"/>
          <w:b/>
          <w:i/>
          <w:sz w:val="24"/>
          <w:szCs w:val="24"/>
        </w:rPr>
        <w:t xml:space="preserve">Praktikumsberichte 3A Sogym, Schuljahr </w:t>
      </w:r>
      <w:bookmarkStart w:id="0" w:name="_GoBack"/>
      <w:bookmarkEnd w:id="0"/>
    </w:p>
    <w:p w14:paraId="2FE57E56" w14:textId="4940082F" w:rsidR="00863F18" w:rsidRPr="00AD1FF1" w:rsidRDefault="00863F18" w:rsidP="00863F18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 xml:space="preserve"> Schriftgröße 12, Zeilenabstand 1,5; eine der üblichen Schriftarten</w:t>
      </w:r>
    </w:p>
    <w:p w14:paraId="1922FE99" w14:textId="1FF081D9" w:rsidR="00863F18" w:rsidRPr="00AD1FF1" w:rsidRDefault="00863F18" w:rsidP="00863F18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 xml:space="preserve">Der Tutorin/dem Tutor eine ausgedruckte Variante zum Korrigieren zur Verfügung stellen </w:t>
      </w:r>
    </w:p>
    <w:p w14:paraId="68B22378" w14:textId="01049718" w:rsidR="00863F18" w:rsidRPr="00AD1FF1" w:rsidRDefault="00863F18" w:rsidP="00863F18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EDA">
        <w:rPr>
          <w:rFonts w:ascii="Times New Roman" w:hAnsi="Times New Roman" w:cs="Times New Roman"/>
          <w:b/>
          <w:sz w:val="24"/>
          <w:szCs w:val="24"/>
        </w:rPr>
        <w:t>Kopfzeile</w:t>
      </w:r>
      <w:r w:rsidRPr="00AD1FF1">
        <w:rPr>
          <w:rFonts w:ascii="Times New Roman" w:hAnsi="Times New Roman" w:cs="Times New Roman"/>
          <w:sz w:val="24"/>
          <w:szCs w:val="24"/>
        </w:rPr>
        <w:t>: Name, Klasse, Schule, Schuljahr</w:t>
      </w:r>
    </w:p>
    <w:p w14:paraId="76C5104C" w14:textId="6178FBF3" w:rsidR="00863F18" w:rsidRPr="00AD1FF1" w:rsidRDefault="00863F18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eastAsia="SimSun" w:cs="Arial"/>
          <w:b/>
          <w:bCs/>
          <w:kern w:val="2"/>
          <w:sz w:val="24"/>
          <w:szCs w:val="24"/>
          <w:lang w:eastAsia="zh-CN" w:bidi="hi-IN"/>
        </w:rPr>
      </w:pPr>
      <w:r w:rsidRPr="00AD1FF1">
        <w:rPr>
          <w:rFonts w:ascii="Times New Roman" w:hAnsi="Times New Roman" w:cs="Times New Roman"/>
          <w:sz w:val="24"/>
          <w:szCs w:val="24"/>
        </w:rPr>
        <w:t xml:space="preserve">Unter der Kopfzeile folgende Angaben: </w:t>
      </w:r>
    </w:p>
    <w:p w14:paraId="010F2A26" w14:textId="77777777" w:rsidR="00863F18" w:rsidRPr="001F338B" w:rsidRDefault="00863F18" w:rsidP="00863F18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DD0B511" w14:textId="2C3E533A" w:rsidR="00863F18" w:rsidRPr="001F338B" w:rsidRDefault="00863F18" w:rsidP="00AD1FF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F338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Einrichtung _________________________________________________________________</w:t>
      </w:r>
    </w:p>
    <w:p w14:paraId="637C33C0" w14:textId="6E0BA026" w:rsidR="00863F18" w:rsidRPr="001F338B" w:rsidRDefault="00863F18" w:rsidP="00AD1FF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F338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Zeitraum </w:t>
      </w:r>
      <w:r w:rsidRPr="001F338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ab/>
        <w:t xml:space="preserve">_______________________________________________________________      </w:t>
      </w:r>
    </w:p>
    <w:p w14:paraId="32B40DFA" w14:textId="408910D1" w:rsidR="00863F18" w:rsidRPr="00AD1FF1" w:rsidRDefault="00863F18" w:rsidP="00863F18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6556EDB7" w14:textId="40675772" w:rsidR="00863F18" w:rsidRPr="00AD1FF1" w:rsidRDefault="00863F18" w:rsidP="00863F18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AD1FF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Der Bericht selbst besteht aus zwei Teilen: </w:t>
      </w:r>
    </w:p>
    <w:p w14:paraId="57928F7F" w14:textId="126A2F39" w:rsidR="00863F18" w:rsidRPr="00AD1FF1" w:rsidRDefault="00863F18" w:rsidP="00863F18">
      <w:pPr>
        <w:pStyle w:val="Listenabsatz"/>
        <w:widowControl w:val="0"/>
        <w:numPr>
          <w:ilvl w:val="0"/>
          <w:numId w:val="2"/>
        </w:numPr>
        <w:suppressLineNumbers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AD1FF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Beschreibung der Tätigkeiten</w:t>
      </w:r>
    </w:p>
    <w:p w14:paraId="6F255E33" w14:textId="0EA2595A" w:rsidR="00863F18" w:rsidRPr="00AD1FF1" w:rsidRDefault="00863F18" w:rsidP="00863F18">
      <w:pPr>
        <w:pStyle w:val="Listenabsatz"/>
        <w:widowControl w:val="0"/>
        <w:numPr>
          <w:ilvl w:val="0"/>
          <w:numId w:val="2"/>
        </w:numPr>
        <w:suppressLineNumbers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AD1FF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Reflexion über die Erfahrungen</w:t>
      </w:r>
    </w:p>
    <w:p w14:paraId="054A9BA7" w14:textId="387AF7E1" w:rsidR="00863F18" w:rsidRPr="00AD1FF1" w:rsidRDefault="00863F18" w:rsidP="00863F18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608452F2" w14:textId="673C183E" w:rsidR="00863F18" w:rsidRPr="00AD1FF1" w:rsidRDefault="00863F18" w:rsidP="00863F18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AD1FF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Folgende Fragen/Anregungen sollen beim Verfassen (und Korrigieren) der Berichte helfen: </w:t>
      </w:r>
    </w:p>
    <w:p w14:paraId="077AE31C" w14:textId="106761D2" w:rsidR="00863F18" w:rsidRPr="00AD1FF1" w:rsidRDefault="00863F18" w:rsidP="00863F18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6920750D" w14:textId="24506429" w:rsidR="00863F18" w:rsidRPr="001F338B" w:rsidRDefault="00863F18" w:rsidP="00AD1FF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1F338B">
        <w:rPr>
          <w:rFonts w:ascii="Times New Roman" w:eastAsia="SimSun" w:hAnsi="Times New Roman" w:cs="Times New Roman"/>
          <w:bCs/>
          <w:kern w:val="2"/>
          <w:sz w:val="24"/>
          <w:szCs w:val="24"/>
          <w:u w:val="single"/>
          <w:lang w:eastAsia="zh-CN" w:bidi="hi-IN"/>
        </w:rPr>
        <w:t>Zu a) Beschreibung der Tätigkeiten:</w:t>
      </w:r>
    </w:p>
    <w:p w14:paraId="3B1F354A" w14:textId="77777777" w:rsidR="00AD1FF1" w:rsidRPr="00AD1FF1" w:rsidRDefault="00AD1FF1" w:rsidP="00AD1FF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7F4F8D19" w14:textId="6492CA23" w:rsidR="00863F18" w:rsidRP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AD1FF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Beginn und Ende der Arbeitszeit</w:t>
      </w:r>
    </w:p>
    <w:p w14:paraId="6E619BF8" w14:textId="77FB45A3" w:rsid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Ausgeführte Tätigkeiten</w:t>
      </w:r>
    </w:p>
    <w:p w14:paraId="24776759" w14:textId="5EC123D5" w:rsid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Von wem bin ich angeleitet worden?</w:t>
      </w:r>
    </w:p>
    <w:p w14:paraId="328884B0" w14:textId="679B386A" w:rsid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Mit wem habe ich zusammengearbeitet?</w:t>
      </w:r>
    </w:p>
    <w:p w14:paraId="48D03936" w14:textId="7951B19B" w:rsid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Was alles konnte/durfte ich selbstständig erledigen?</w:t>
      </w:r>
    </w:p>
    <w:p w14:paraId="4E17765A" w14:textId="2E3E75E7" w:rsidR="00AD1FF1" w:rsidRP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Bei welchen Tätigkeiten habe ich zugesehen?</w:t>
      </w:r>
    </w:p>
    <w:p w14:paraId="2CC05F61" w14:textId="785B645A" w:rsidR="00AD1FF1" w:rsidRDefault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…</w:t>
      </w:r>
    </w:p>
    <w:p w14:paraId="6525D16C" w14:textId="0AB3B602" w:rsidR="00AD1FF1" w:rsidRDefault="00AD1FF1" w:rsidP="00AD1FF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3E815D51" w14:textId="3FE961D8" w:rsidR="00AD1FF1" w:rsidRPr="001F338B" w:rsidRDefault="00AD1FF1" w:rsidP="00AD1FF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1F338B">
        <w:rPr>
          <w:rFonts w:ascii="Times New Roman" w:eastAsia="SimSun" w:hAnsi="Times New Roman" w:cs="Times New Roman"/>
          <w:bCs/>
          <w:kern w:val="2"/>
          <w:sz w:val="24"/>
          <w:szCs w:val="24"/>
          <w:u w:val="single"/>
          <w:lang w:eastAsia="zh-CN" w:bidi="hi-IN"/>
        </w:rPr>
        <w:t>Zu b) Reflexion über die Erfahrungen</w:t>
      </w:r>
    </w:p>
    <w:p w14:paraId="775B80C5" w14:textId="0D1E4749" w:rsidR="00AD1FF1" w:rsidRDefault="00AD1FF1" w:rsidP="00AD1FF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05ECFA49" w14:textId="46A56BC8" w:rsid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Mit welchen Erwartungen bin ich in das Praktikum gestartet? Haben sich diese erfüllt?</w:t>
      </w:r>
    </w:p>
    <w:p w14:paraId="34F79628" w14:textId="05653028" w:rsid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Welche Erfahrungen bzw. Erkenntnisse habe ich durch das Praktikum gewonnen? </w:t>
      </w:r>
    </w:p>
    <w:p w14:paraId="15F52CA6" w14:textId="606E9D19" w:rsidR="00AD1FF1" w:rsidRDefault="00AD1FF1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Was habe ich für mich persönlich gelernt?</w:t>
      </w:r>
    </w:p>
    <w:p w14:paraId="0E8DB974" w14:textId="42D5EE7D" w:rsidR="00AD1FF1" w:rsidRDefault="00CA320C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Wie sinnvoll/nützlich könnte</w:t>
      </w:r>
      <w:r w:rsidR="00AD1FF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das Praktikum für </w:t>
      </w:r>
      <w:r w:rsidR="00C41ED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meine künftige Berufswahl/Entscheidung für einen Beruf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sein</w:t>
      </w:r>
      <w:r w:rsidR="00C41ED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? </w:t>
      </w:r>
    </w:p>
    <w:p w14:paraId="2C5A4033" w14:textId="69D1980A" w:rsidR="00C41EDA" w:rsidRPr="00AD1FF1" w:rsidRDefault="00C41EDA" w:rsidP="00AD1FF1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…</w:t>
      </w:r>
    </w:p>
    <w:p w14:paraId="2B5A33C9" w14:textId="5B4E4DBC" w:rsidR="00AD1FF1" w:rsidRDefault="00AD1FF1" w:rsidP="00AD1FF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660915FD" w14:textId="4D2EC487" w:rsidR="00C41EDA" w:rsidRPr="00AD1FF1" w:rsidRDefault="00C41EDA" w:rsidP="00AD1FF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Der Bericht wird in </w:t>
      </w:r>
      <w:r w:rsidRPr="001F33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vollständigen Sätzen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verfasst; die für Berichte übliche Zeitform ist das </w:t>
      </w:r>
      <w:r w:rsidRPr="001F33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Präteritum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(vor allem für Teil a, in Teil b ist unter umständen auch Präsens möglich). </w:t>
      </w:r>
    </w:p>
    <w:sectPr w:rsidR="00C41EDA" w:rsidRPr="00AD1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110EB"/>
    <w:multiLevelType w:val="hybridMultilevel"/>
    <w:tmpl w:val="C40EDE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F2004"/>
    <w:multiLevelType w:val="hybridMultilevel"/>
    <w:tmpl w:val="6CD46992"/>
    <w:lvl w:ilvl="0" w:tplc="BC689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B6"/>
    <w:rsid w:val="001176FF"/>
    <w:rsid w:val="001F338B"/>
    <w:rsid w:val="003E34B6"/>
    <w:rsid w:val="00863F18"/>
    <w:rsid w:val="00AD1FF1"/>
    <w:rsid w:val="00C41EDA"/>
    <w:rsid w:val="00CA320C"/>
    <w:rsid w:val="00CF3CCB"/>
    <w:rsid w:val="00DC4AF8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2113"/>
  <w15:chartTrackingRefBased/>
  <w15:docId w15:val="{F2A8FBE4-7D99-42B7-96A0-D399D558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5441-66B3-4593-871B-7DF9926C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F3F0D4E6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Tschenett</dc:creator>
  <cp:keywords/>
  <dc:description/>
  <cp:lastModifiedBy>Schwarz, Gertrud Theresia</cp:lastModifiedBy>
  <cp:revision>6</cp:revision>
  <dcterms:created xsi:type="dcterms:W3CDTF">2019-02-17T15:03:00Z</dcterms:created>
  <dcterms:modified xsi:type="dcterms:W3CDTF">2020-02-14T10:40:00Z</dcterms:modified>
</cp:coreProperties>
</file>