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8413" w14:textId="1C3F454E" w:rsidR="00CF3CCB" w:rsidRPr="00EF757B" w:rsidRDefault="00626839" w:rsidP="00B5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SOGYM/ FOWI : </w:t>
      </w:r>
      <w:r w:rsidR="00B502A5" w:rsidRPr="00EF757B">
        <w:rPr>
          <w:rFonts w:ascii="Times New Roman" w:hAnsi="Times New Roman" w:cs="Times New Roman"/>
          <w:b/>
          <w:sz w:val="28"/>
          <w:szCs w:val="28"/>
          <w:u w:val="single"/>
        </w:rPr>
        <w:t>Nachbereitung des Praktikums</w:t>
      </w:r>
    </w:p>
    <w:p w14:paraId="704F504D" w14:textId="2DC89C0D" w:rsidR="00B502A5" w:rsidRDefault="00B502A5" w:rsidP="00B5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D2A19" w14:textId="695CE3E8" w:rsidR="00B502A5" w:rsidRPr="000104A8" w:rsidRDefault="00B502A5" w:rsidP="0001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4A8">
        <w:rPr>
          <w:rFonts w:ascii="Times New Roman" w:hAnsi="Times New Roman" w:cs="Times New Roman"/>
          <w:sz w:val="28"/>
          <w:szCs w:val="28"/>
        </w:rPr>
        <w:t xml:space="preserve">Alle Lehrpersonen des Klassenrates </w:t>
      </w:r>
      <w:r w:rsidR="00801FB3">
        <w:rPr>
          <w:rFonts w:ascii="Times New Roman" w:hAnsi="Times New Roman" w:cs="Times New Roman"/>
          <w:sz w:val="28"/>
          <w:szCs w:val="28"/>
        </w:rPr>
        <w:t>werden</w:t>
      </w:r>
      <w:r w:rsidRPr="000104A8">
        <w:rPr>
          <w:rFonts w:ascii="Times New Roman" w:hAnsi="Times New Roman" w:cs="Times New Roman"/>
          <w:sz w:val="28"/>
          <w:szCs w:val="28"/>
        </w:rPr>
        <w:t xml:space="preserve"> in die Nachbereitung einbezogen werden. </w:t>
      </w:r>
    </w:p>
    <w:p w14:paraId="51A449BF" w14:textId="394191EC" w:rsidR="00880E53" w:rsidRPr="00EF757B" w:rsidRDefault="00880E53" w:rsidP="0001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CB40A" w14:textId="4C2A965A" w:rsidR="00880E53" w:rsidRDefault="00880E53" w:rsidP="00B502A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 Lehrperson übernimmt pro Klasse 2-4 Schüler, welche sie betreut (je nachdem, wie viele Stunden ihr ausfallen)</w:t>
      </w:r>
      <w:r w:rsidR="00EF757B">
        <w:rPr>
          <w:rFonts w:ascii="Times New Roman" w:hAnsi="Times New Roman" w:cs="Times New Roman"/>
          <w:sz w:val="28"/>
          <w:szCs w:val="28"/>
        </w:rPr>
        <w:t>.</w:t>
      </w:r>
    </w:p>
    <w:p w14:paraId="7CB1B133" w14:textId="74D5A14D" w:rsidR="00880E53" w:rsidRDefault="00880E53" w:rsidP="00B502A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Lehrperson führt ein Gespräch mit den Ansprechpartnern im Betrieb/am Praktikumsplatz und dokumentiert die Ergebnisse dieses Gesprächs (</w:t>
      </w:r>
      <w:r w:rsidR="00801FB3">
        <w:rPr>
          <w:rFonts w:ascii="Times New Roman" w:hAnsi="Times New Roman" w:cs="Times New Roman"/>
          <w:sz w:val="28"/>
          <w:szCs w:val="28"/>
        </w:rPr>
        <w:t xml:space="preserve">nach </w:t>
      </w:r>
      <w:r>
        <w:rPr>
          <w:rFonts w:ascii="Times New Roman" w:hAnsi="Times New Roman" w:cs="Times New Roman"/>
          <w:sz w:val="28"/>
          <w:szCs w:val="28"/>
        </w:rPr>
        <w:t>eine</w:t>
      </w:r>
      <w:r w:rsidR="00801FB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kurzen, einfachen Leitfaden )</w:t>
      </w:r>
      <w:r w:rsidR="000104A8">
        <w:rPr>
          <w:rFonts w:ascii="Times New Roman" w:hAnsi="Times New Roman" w:cs="Times New Roman"/>
          <w:sz w:val="28"/>
          <w:szCs w:val="28"/>
        </w:rPr>
        <w:t xml:space="preserve">; sie erhält auch </w:t>
      </w:r>
      <w:r w:rsidR="00EF757B">
        <w:rPr>
          <w:rFonts w:ascii="Times New Roman" w:hAnsi="Times New Roman" w:cs="Times New Roman"/>
          <w:sz w:val="28"/>
          <w:szCs w:val="28"/>
        </w:rPr>
        <w:t>die Rückmeldungen vom Betrieb/von den Ansprechpartnern</w:t>
      </w:r>
      <w:r w:rsidR="00801FB3">
        <w:rPr>
          <w:rFonts w:ascii="Times New Roman" w:hAnsi="Times New Roman" w:cs="Times New Roman"/>
          <w:sz w:val="28"/>
          <w:szCs w:val="28"/>
        </w:rPr>
        <w:t xml:space="preserve"> (= Praktikumsnachweis)</w:t>
      </w:r>
    </w:p>
    <w:p w14:paraId="5793389E" w14:textId="429A0022" w:rsidR="00880E53" w:rsidRDefault="00880E53" w:rsidP="00B502A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Schüler</w:t>
      </w:r>
      <w:r w:rsidR="00801FB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nnen</w:t>
      </w:r>
      <w:r w:rsidR="00801FB3">
        <w:rPr>
          <w:rFonts w:ascii="Times New Roman" w:hAnsi="Times New Roman" w:cs="Times New Roman"/>
          <w:sz w:val="28"/>
          <w:szCs w:val="28"/>
        </w:rPr>
        <w:t>/Schüler</w:t>
      </w:r>
      <w:r>
        <w:rPr>
          <w:rFonts w:ascii="Times New Roman" w:hAnsi="Times New Roman" w:cs="Times New Roman"/>
          <w:sz w:val="28"/>
          <w:szCs w:val="28"/>
        </w:rPr>
        <w:t xml:space="preserve"> schreiben ebenfalls einen Bericht/</w:t>
      </w:r>
      <w:r w:rsidR="00801FB3">
        <w:rPr>
          <w:rFonts w:ascii="Times New Roman" w:hAnsi="Times New Roman" w:cs="Times New Roman"/>
          <w:sz w:val="28"/>
          <w:szCs w:val="28"/>
        </w:rPr>
        <w:t>Reflexions</w:t>
      </w:r>
      <w:r>
        <w:rPr>
          <w:rFonts w:ascii="Times New Roman" w:hAnsi="Times New Roman" w:cs="Times New Roman"/>
          <w:sz w:val="28"/>
          <w:szCs w:val="28"/>
        </w:rPr>
        <w:t>bericht über ihr Praktikum (</w:t>
      </w:r>
      <w:r w:rsidR="00801FB3">
        <w:rPr>
          <w:rFonts w:ascii="Times New Roman" w:hAnsi="Times New Roman" w:cs="Times New Roman"/>
          <w:sz w:val="28"/>
          <w:szCs w:val="28"/>
        </w:rPr>
        <w:t xml:space="preserve">ebenfalls </w:t>
      </w:r>
      <w:r>
        <w:rPr>
          <w:rFonts w:ascii="Times New Roman" w:hAnsi="Times New Roman" w:cs="Times New Roman"/>
          <w:sz w:val="28"/>
          <w:szCs w:val="28"/>
        </w:rPr>
        <w:t>nach eine</w:t>
      </w:r>
      <w:r w:rsidR="00801FB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Leitfaden</w:t>
      </w:r>
      <w:r w:rsidR="009D3498">
        <w:rPr>
          <w:rFonts w:ascii="Times New Roman" w:hAnsi="Times New Roman" w:cs="Times New Roman"/>
          <w:sz w:val="28"/>
          <w:szCs w:val="28"/>
        </w:rPr>
        <w:t>, ca. eine Seite mit PC</w:t>
      </w:r>
      <w:r>
        <w:rPr>
          <w:rFonts w:ascii="Times New Roman" w:hAnsi="Times New Roman" w:cs="Times New Roman"/>
          <w:sz w:val="28"/>
          <w:szCs w:val="28"/>
        </w:rPr>
        <w:t xml:space="preserve">) und bereiten eine kurze Präsentation über ihr </w:t>
      </w:r>
      <w:r w:rsidR="000104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raktikum vor (</w:t>
      </w:r>
      <w:r w:rsidR="00801FB3">
        <w:rPr>
          <w:rFonts w:ascii="Times New Roman" w:hAnsi="Times New Roman" w:cs="Times New Roman"/>
          <w:sz w:val="28"/>
          <w:szCs w:val="28"/>
        </w:rPr>
        <w:t>ca</w:t>
      </w:r>
      <w:r w:rsidR="00626839">
        <w:rPr>
          <w:rFonts w:ascii="Times New Roman" w:hAnsi="Times New Roman" w:cs="Times New Roman"/>
          <w:sz w:val="28"/>
          <w:szCs w:val="28"/>
        </w:rPr>
        <w:t>.</w:t>
      </w:r>
      <w:r w:rsidR="00801FB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4A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inuten, nach einem Leitfaden</w:t>
      </w:r>
      <w:r w:rsidR="00801FB3">
        <w:rPr>
          <w:rFonts w:ascii="Times New Roman" w:hAnsi="Times New Roman" w:cs="Times New Roman"/>
          <w:sz w:val="28"/>
          <w:szCs w:val="28"/>
        </w:rPr>
        <w:t>, der schon in den letzten Jahren angewandt worden ist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CFD708B" w14:textId="2903E741" w:rsidR="000104A8" w:rsidRDefault="00880E53" w:rsidP="000104A8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Diesen Bericht liest und bewertet der Tutor</w:t>
      </w:r>
      <w:r w:rsidR="00801FB3">
        <w:rPr>
          <w:rFonts w:ascii="Times New Roman" w:hAnsi="Times New Roman" w:cs="Times New Roman"/>
          <w:sz w:val="28"/>
          <w:szCs w:val="28"/>
        </w:rPr>
        <w:t>/die Tutorin</w:t>
      </w:r>
      <w:r>
        <w:rPr>
          <w:rFonts w:ascii="Times New Roman" w:hAnsi="Times New Roman" w:cs="Times New Roman"/>
          <w:sz w:val="28"/>
          <w:szCs w:val="28"/>
        </w:rPr>
        <w:t>, ebenso sieht er sich die Präsentation der Schüler</w:t>
      </w:r>
      <w:r w:rsidR="00801FB3">
        <w:rPr>
          <w:rFonts w:ascii="Times New Roman" w:hAnsi="Times New Roman" w:cs="Times New Roman"/>
          <w:sz w:val="28"/>
          <w:szCs w:val="28"/>
        </w:rPr>
        <w:t>innen/Schüler</w:t>
      </w:r>
      <w:r>
        <w:rPr>
          <w:rFonts w:ascii="Times New Roman" w:hAnsi="Times New Roman" w:cs="Times New Roman"/>
          <w:sz w:val="28"/>
          <w:szCs w:val="28"/>
        </w:rPr>
        <w:t xml:space="preserve"> an, für welche er</w:t>
      </w:r>
      <w:r w:rsidR="00801FB3">
        <w:rPr>
          <w:rFonts w:ascii="Times New Roman" w:hAnsi="Times New Roman" w:cs="Times New Roman"/>
          <w:sz w:val="28"/>
          <w:szCs w:val="28"/>
        </w:rPr>
        <w:t>/sie</w:t>
      </w:r>
      <w:r>
        <w:rPr>
          <w:rFonts w:ascii="Times New Roman" w:hAnsi="Times New Roman" w:cs="Times New Roman"/>
          <w:sz w:val="28"/>
          <w:szCs w:val="28"/>
        </w:rPr>
        <w:t xml:space="preserve"> zuständig war und bewertet sie</w:t>
      </w:r>
      <w:r w:rsidR="00EF757B">
        <w:rPr>
          <w:rFonts w:ascii="Times New Roman" w:hAnsi="Times New Roman" w:cs="Times New Roman"/>
          <w:sz w:val="28"/>
          <w:szCs w:val="28"/>
        </w:rPr>
        <w:t xml:space="preserve"> (auch nach einem vorgegebenen Raster)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CB665B" w14:textId="77777777" w:rsidR="00626839" w:rsidRDefault="00626839" w:rsidP="00626839">
      <w:pPr>
        <w:pStyle w:val="Listenabsatz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D98F3D1" w14:textId="77777777" w:rsidR="00801FB3" w:rsidRPr="00801FB3" w:rsidRDefault="00EF757B" w:rsidP="000104A8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Es gibt also 4 „Bewertungselemente“:</w:t>
      </w:r>
    </w:p>
    <w:p w14:paraId="30A21D85" w14:textId="56534205" w:rsidR="00801FB3" w:rsidRDefault="00EF757B" w:rsidP="00801FB3">
      <w:pPr>
        <w:pStyle w:val="Listenabsatz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 xml:space="preserve">Rückmeldung/Bericht vom Betrieb </w:t>
      </w:r>
    </w:p>
    <w:p w14:paraId="5E16B7F7" w14:textId="77777777" w:rsidR="00801FB3" w:rsidRDefault="00EF757B" w:rsidP="00801FB3">
      <w:pPr>
        <w:pStyle w:val="Listenabsatz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>Dokumentation über Gespräch zwischen Lehrperson und Ansprechpartner im Betrieb</w:t>
      </w:r>
    </w:p>
    <w:p w14:paraId="0EDA1FC9" w14:textId="2146998B" w:rsidR="00801FB3" w:rsidRDefault="00EF757B" w:rsidP="00801FB3">
      <w:pPr>
        <w:pStyle w:val="Listenabsatz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>Erfahrungsbericht der Schüler</w:t>
      </w:r>
      <w:r w:rsidR="00626839">
        <w:rPr>
          <w:rFonts w:ascii="Times New Roman" w:hAnsi="Times New Roman" w:cs="Times New Roman"/>
          <w:b/>
          <w:sz w:val="28"/>
          <w:szCs w:val="28"/>
          <w:u w:val="single"/>
        </w:rPr>
        <w:t>*i</w:t>
      </w: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>nnen</w:t>
      </w:r>
    </w:p>
    <w:p w14:paraId="618ACA5D" w14:textId="316A1132" w:rsidR="00801FB3" w:rsidRPr="00801FB3" w:rsidRDefault="00EF757B" w:rsidP="00801FB3">
      <w:pPr>
        <w:pStyle w:val="Listenabsatz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>Präsentation der Schüler</w:t>
      </w:r>
      <w:r w:rsidR="00626839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801FB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01FB3">
        <w:rPr>
          <w:rFonts w:ascii="Times New Roman" w:hAnsi="Times New Roman" w:cs="Times New Roman"/>
          <w:b/>
          <w:sz w:val="28"/>
          <w:szCs w:val="28"/>
          <w:u w:val="single"/>
        </w:rPr>
        <w:t>nnen</w:t>
      </w:r>
    </w:p>
    <w:p w14:paraId="327417EB" w14:textId="3109BFDB" w:rsidR="00801FB3" w:rsidRDefault="00626839" w:rsidP="000104A8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SoGYM: </w:t>
      </w:r>
      <w:r w:rsidR="00801FB3">
        <w:rPr>
          <w:rFonts w:ascii="Times New Roman" w:hAnsi="Times New Roman" w:cs="Times New Roman"/>
          <w:sz w:val="28"/>
          <w:szCs w:val="28"/>
        </w:rPr>
        <w:t>Die von den einzelnen Tutor</w:t>
      </w:r>
      <w:r>
        <w:rPr>
          <w:rFonts w:ascii="Times New Roman" w:hAnsi="Times New Roman" w:cs="Times New Roman"/>
          <w:sz w:val="28"/>
          <w:szCs w:val="28"/>
        </w:rPr>
        <w:t>*</w:t>
      </w:r>
      <w:r w:rsidR="00801FB3">
        <w:rPr>
          <w:rFonts w:ascii="Times New Roman" w:hAnsi="Times New Roman" w:cs="Times New Roman"/>
          <w:sz w:val="28"/>
          <w:szCs w:val="28"/>
        </w:rPr>
        <w:t>innen vorgeschlagene Gesamtnote für das Praktikum übernimmt die Lehrperson aus dem Fach Sozialwissenschaften für ihr Fach</w:t>
      </w:r>
      <w:r>
        <w:rPr>
          <w:rFonts w:ascii="Times New Roman" w:hAnsi="Times New Roman" w:cs="Times New Roman"/>
          <w:sz w:val="28"/>
          <w:szCs w:val="28"/>
        </w:rPr>
        <w:t>. D</w:t>
      </w:r>
      <w:r w:rsidR="00801FB3">
        <w:rPr>
          <w:rFonts w:ascii="Times New Roman" w:hAnsi="Times New Roman" w:cs="Times New Roman"/>
          <w:sz w:val="28"/>
          <w:szCs w:val="28"/>
        </w:rPr>
        <w:t>ie Gewichtung der Noten steht der Lehrperson frei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A2139" w14:textId="5E94C4EC" w:rsidR="00EF757B" w:rsidRPr="00626839" w:rsidRDefault="00626839" w:rsidP="0062683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FOWI: Die von den einzelnen Tutor*innen vorgeschlagene Gesamtnote für das Praktikum übernimmt die Lehrperson aus dem Fach BWL für ihr Fach. Die Gewichtung der Noten steht der Lehrperson frei.</w:t>
      </w:r>
    </w:p>
    <w:p w14:paraId="72807A4C" w14:textId="77777777" w:rsidR="00626839" w:rsidRDefault="00626839" w:rsidP="00626839">
      <w:pPr>
        <w:pStyle w:val="Listenabsatz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A994DD" w14:textId="328BEC98" w:rsidR="00626839" w:rsidRPr="00626839" w:rsidRDefault="00626839" w:rsidP="00626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626839">
        <w:rPr>
          <w:rFonts w:ascii="Times New Roman" w:hAnsi="Times New Roman" w:cs="Times New Roman"/>
          <w:b/>
          <w:sz w:val="28"/>
          <w:szCs w:val="28"/>
        </w:rPr>
        <w:t>ür das Jahrbuch und für den Tag der offenen Tür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9EB81CF" w14:textId="6286B65A" w:rsidR="008F3FC3" w:rsidRPr="00626839" w:rsidRDefault="008F3FC3" w:rsidP="00626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839">
        <w:rPr>
          <w:rFonts w:ascii="Times New Roman" w:hAnsi="Times New Roman" w:cs="Times New Roman"/>
          <w:b/>
          <w:sz w:val="28"/>
          <w:szCs w:val="28"/>
        </w:rPr>
        <w:t>Bild</w:t>
      </w:r>
      <w:r w:rsidR="00626839" w:rsidRPr="00626839">
        <w:rPr>
          <w:rFonts w:ascii="Times New Roman" w:hAnsi="Times New Roman" w:cs="Times New Roman"/>
          <w:b/>
          <w:sz w:val="28"/>
          <w:szCs w:val="28"/>
        </w:rPr>
        <w:t>material</w:t>
      </w:r>
      <w:r w:rsidRPr="0062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39" w:rsidRPr="00626839">
        <w:rPr>
          <w:rFonts w:ascii="Times New Roman" w:hAnsi="Times New Roman" w:cs="Times New Roman"/>
          <w:b/>
          <w:sz w:val="28"/>
          <w:szCs w:val="28"/>
        </w:rPr>
        <w:t>und ein kurzes Statement</w:t>
      </w:r>
      <w:r w:rsidR="0062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39" w:rsidRPr="00626839">
        <w:rPr>
          <w:rFonts w:ascii="Times New Roman" w:hAnsi="Times New Roman" w:cs="Times New Roman"/>
          <w:b/>
          <w:sz w:val="28"/>
          <w:szCs w:val="28"/>
        </w:rPr>
        <w:t>der Schülerin</w:t>
      </w:r>
      <w:r w:rsidR="00626839">
        <w:rPr>
          <w:rFonts w:ascii="Times New Roman" w:hAnsi="Times New Roman" w:cs="Times New Roman"/>
          <w:b/>
          <w:sz w:val="28"/>
          <w:szCs w:val="28"/>
        </w:rPr>
        <w:t>/</w:t>
      </w:r>
      <w:r w:rsidR="00626839" w:rsidRPr="00626839">
        <w:rPr>
          <w:rFonts w:ascii="Times New Roman" w:hAnsi="Times New Roman" w:cs="Times New Roman"/>
          <w:b/>
          <w:sz w:val="28"/>
          <w:szCs w:val="28"/>
        </w:rPr>
        <w:t>des Schülers</w:t>
      </w:r>
      <w:r w:rsidR="00626839">
        <w:rPr>
          <w:rFonts w:ascii="Times New Roman" w:hAnsi="Times New Roman" w:cs="Times New Roman"/>
          <w:b/>
          <w:sz w:val="28"/>
          <w:szCs w:val="28"/>
        </w:rPr>
        <w:t xml:space="preserve"> in den entsprechenden Ordnern </w:t>
      </w:r>
      <w:r w:rsidR="00661F99">
        <w:rPr>
          <w:rFonts w:ascii="Times New Roman" w:hAnsi="Times New Roman" w:cs="Times New Roman"/>
          <w:b/>
          <w:sz w:val="28"/>
          <w:szCs w:val="28"/>
        </w:rPr>
        <w:t>unter dem Laufwerk Shares/ Schuljahr</w:t>
      </w:r>
      <w:r w:rsidR="00565B4F">
        <w:rPr>
          <w:rFonts w:ascii="Times New Roman" w:hAnsi="Times New Roman" w:cs="Times New Roman"/>
          <w:b/>
          <w:sz w:val="28"/>
          <w:szCs w:val="28"/>
        </w:rPr>
        <w:t>_</w:t>
      </w:r>
      <w:r w:rsidR="00661F99">
        <w:rPr>
          <w:rFonts w:ascii="Times New Roman" w:hAnsi="Times New Roman" w:cs="Times New Roman"/>
          <w:b/>
          <w:sz w:val="28"/>
          <w:szCs w:val="28"/>
        </w:rPr>
        <w:t xml:space="preserve"> ablegen.</w:t>
      </w:r>
    </w:p>
    <w:p w14:paraId="5DF9F33D" w14:textId="30983B53" w:rsidR="008F3FC3" w:rsidRPr="008F3FC3" w:rsidRDefault="008F3FC3" w:rsidP="008F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27AA8" w14:textId="77777777" w:rsidR="00626839" w:rsidRPr="008F3FC3" w:rsidRDefault="00626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6839" w:rsidRPr="008F3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B3F"/>
    <w:multiLevelType w:val="hybridMultilevel"/>
    <w:tmpl w:val="74D21DF2"/>
    <w:lvl w:ilvl="0" w:tplc="660C4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1289"/>
    <w:multiLevelType w:val="hybridMultilevel"/>
    <w:tmpl w:val="D9FC51DC"/>
    <w:lvl w:ilvl="0" w:tplc="EEB07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2B4B"/>
    <w:multiLevelType w:val="hybridMultilevel"/>
    <w:tmpl w:val="57F6DBDE"/>
    <w:lvl w:ilvl="0" w:tplc="8F5E79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0D"/>
    <w:rsid w:val="000104A8"/>
    <w:rsid w:val="002B6A38"/>
    <w:rsid w:val="00565B4F"/>
    <w:rsid w:val="00626839"/>
    <w:rsid w:val="006474A3"/>
    <w:rsid w:val="00661F99"/>
    <w:rsid w:val="00801FB3"/>
    <w:rsid w:val="00880E53"/>
    <w:rsid w:val="008F3FC3"/>
    <w:rsid w:val="009D3498"/>
    <w:rsid w:val="00B502A5"/>
    <w:rsid w:val="00CB3D0D"/>
    <w:rsid w:val="00CF3CCB"/>
    <w:rsid w:val="00DC4AF8"/>
    <w:rsid w:val="00EF757B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A799"/>
  <w15:chartTrackingRefBased/>
  <w15:docId w15:val="{9025482C-D2BB-47FA-AA6B-618B662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79E861B6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Schwarz, Gertrud Theresia</cp:lastModifiedBy>
  <cp:revision>9</cp:revision>
  <dcterms:created xsi:type="dcterms:W3CDTF">2019-02-17T15:48:00Z</dcterms:created>
  <dcterms:modified xsi:type="dcterms:W3CDTF">2020-02-14T10:41:00Z</dcterms:modified>
</cp:coreProperties>
</file>