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56" w:rsidRDefault="00470856" w:rsidP="0048512D">
      <w:pPr>
        <w:rPr>
          <w:rFonts w:ascii="Arial" w:hAnsi="Arial" w:cs="Arial"/>
          <w:sz w:val="36"/>
          <w:szCs w:val="36"/>
        </w:rPr>
      </w:pPr>
    </w:p>
    <w:p w:rsidR="0048512D" w:rsidRDefault="0048512D" w:rsidP="004851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Prüfungsmodus zu Eignungsprüfungen</w:t>
      </w:r>
    </w:p>
    <w:p w:rsidR="0048512D" w:rsidRDefault="0048512D" w:rsidP="00485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externe Kandidatinnen und Kandidaten am SOGYM des Oberschulzentrums „Claudia von Medici“ Mals</w:t>
      </w:r>
    </w:p>
    <w:p w:rsidR="0048512D" w:rsidRDefault="0048512D" w:rsidP="00485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(Stand: 1</w:t>
      </w:r>
      <w:r w:rsidR="00470856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.12.2018)</w:t>
      </w:r>
    </w:p>
    <w:p w:rsidR="0048512D" w:rsidRDefault="0048512D" w:rsidP="0048512D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Prüfungsmodus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Anmerkungen</w:t>
            </w: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Naturwissenschaften </w:t>
            </w:r>
            <w:r w:rsidRPr="0048512D">
              <w:rPr>
                <w:rFonts w:ascii="Arial" w:hAnsi="Arial" w:cs="Arial"/>
                <w:sz w:val="24"/>
                <w:szCs w:val="24"/>
              </w:rPr>
              <w:t>(</w:t>
            </w:r>
            <w:r w:rsidRPr="0048512D">
              <w:rPr>
                <w:rFonts w:ascii="Arial" w:hAnsi="Arial" w:cs="Arial"/>
                <w:sz w:val="24"/>
                <w:szCs w:val="24"/>
              </w:rPr>
              <w:t>Chemie, Biologie</w:t>
            </w:r>
            <w:r w:rsidRPr="0048512D">
              <w:rPr>
                <w:rFonts w:ascii="Arial" w:hAnsi="Arial" w:cs="Arial"/>
                <w:sz w:val="24"/>
                <w:szCs w:val="24"/>
              </w:rPr>
              <w:t>, Erdwissenschaften)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 und 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Mathematik</w:t>
            </w:r>
            <w:r>
              <w:rPr>
                <w:rFonts w:ascii="Arial" w:hAnsi="Arial" w:cs="Arial"/>
                <w:sz w:val="28"/>
                <w:szCs w:val="28"/>
              </w:rPr>
              <w:t xml:space="preserve"> und Informatik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(60 Min.)</w:t>
            </w: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Bewegung und Sport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ündlich und praktischer Teil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ärztl. Zeugnis nur mündlich</w:t>
            </w: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Deutsch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 und 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Geschichte</w:t>
            </w:r>
            <w:r>
              <w:rPr>
                <w:rFonts w:ascii="Arial" w:hAnsi="Arial" w:cs="Arial"/>
                <w:sz w:val="28"/>
                <w:szCs w:val="28"/>
              </w:rPr>
              <w:t xml:space="preserve"> und Geographie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Italienisch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 und 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(ähnlich wie PLIDA, 100 Min.)</w:t>
            </w: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 und 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Sozialwissenschaften</w:t>
            </w:r>
          </w:p>
          <w:p w:rsidR="0048512D" w:rsidRPr="0048512D" w:rsidRDefault="004851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512D">
              <w:rPr>
                <w:rFonts w:ascii="Arial" w:hAnsi="Arial" w:cs="Arial"/>
                <w:sz w:val="24"/>
                <w:szCs w:val="24"/>
              </w:rPr>
              <w:t>(Anthropologie, Psychologie, Soziologie, und Forschungs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8512D">
              <w:rPr>
                <w:rFonts w:ascii="Arial" w:hAnsi="Arial" w:cs="Arial"/>
                <w:sz w:val="24"/>
                <w:szCs w:val="24"/>
              </w:rPr>
              <w:t>methoden)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 und 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Recht/VWL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 und 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Philosophie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Zeichnen und Kunstgeschichte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12D" w:rsidTr="0048512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Physik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schriftlich und mündlich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D" w:rsidRDefault="0048512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512D" w:rsidRDefault="0048512D" w:rsidP="0048512D">
      <w:pPr>
        <w:rPr>
          <w:rFonts w:ascii="Arial" w:hAnsi="Arial" w:cs="Arial"/>
          <w:sz w:val="28"/>
          <w:szCs w:val="28"/>
        </w:rPr>
      </w:pPr>
    </w:p>
    <w:p w:rsidR="00756976" w:rsidRDefault="00756976"/>
    <w:sectPr w:rsidR="00756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3FC"/>
    <w:multiLevelType w:val="multilevel"/>
    <w:tmpl w:val="5C90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2D"/>
    <w:rsid w:val="00470856"/>
    <w:rsid w:val="0048512D"/>
    <w:rsid w:val="00756976"/>
    <w:rsid w:val="008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0783"/>
  <w15:chartTrackingRefBased/>
  <w15:docId w15:val="{610C0390-0D6F-451D-B4CD-9D9E25F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12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8512D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E1857D7A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Oberthaler, Werner</dc:creator>
  <cp:keywords/>
  <dc:description/>
  <cp:lastModifiedBy>Oberthaler, Werner</cp:lastModifiedBy>
  <cp:revision>4</cp:revision>
  <dcterms:created xsi:type="dcterms:W3CDTF">2018-12-17T16:11:00Z</dcterms:created>
  <dcterms:modified xsi:type="dcterms:W3CDTF">2018-12-17T16:18:00Z</dcterms:modified>
</cp:coreProperties>
</file>